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楷体_GBK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楷体_GBK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Times New Roman" w:hAnsi="Times New Roman" w:eastAsia="方正楷体_GBK"/>
          <w:kern w:val="0"/>
          <w:sz w:val="32"/>
          <w:szCs w:val="32"/>
        </w:rPr>
      </w:pPr>
      <w:r>
        <w:rPr>
          <w:rFonts w:ascii="Times New Roman" w:hAnsi="Times New Roman" w:eastAsia="方正小标宋简体"/>
          <w:color w:val="000000"/>
          <w:kern w:val="0"/>
          <w:sz w:val="40"/>
          <w:szCs w:val="40"/>
        </w:rPr>
        <w:t>2021年淮安生态文旅区公开招聘工作人员报名表</w:t>
      </w:r>
    </w:p>
    <w:p>
      <w:pPr>
        <w:spacing w:line="560" w:lineRule="exact"/>
        <w:jc w:val="center"/>
        <w:rPr>
          <w:rFonts w:ascii="Times New Roman" w:hAnsi="Times New Roman" w:eastAsia="方正小标宋_GBK"/>
          <w:spacing w:val="-10"/>
          <w:w w:val="90"/>
          <w:sz w:val="44"/>
          <w:szCs w:val="44"/>
        </w:rPr>
      </w:pPr>
    </w:p>
    <w:tbl>
      <w:tblPr>
        <w:tblStyle w:val="6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052"/>
        <w:gridCol w:w="396"/>
        <w:gridCol w:w="664"/>
        <w:gridCol w:w="378"/>
        <w:gridCol w:w="279"/>
        <w:gridCol w:w="138"/>
        <w:gridCol w:w="795"/>
        <w:gridCol w:w="40"/>
        <w:gridCol w:w="1156"/>
        <w:gridCol w:w="398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  名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4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第一</w:t>
            </w: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  <w:r>
              <w:rPr>
                <w:rFonts w:hint="eastAsia" w:ascii="Times New Roman" w:hAnsi="Times New Roman" w:eastAsia="仿宋_GB2312"/>
                <w:sz w:val="24"/>
              </w:rPr>
              <w:t>及</w:t>
            </w:r>
            <w:r>
              <w:rPr>
                <w:rFonts w:ascii="Times New Roman" w:hAnsi="Times New Roman" w:eastAsia="仿宋_GB2312"/>
                <w:sz w:val="24"/>
              </w:rPr>
              <w:t>所学专业</w:t>
            </w:r>
          </w:p>
        </w:tc>
        <w:tc>
          <w:tcPr>
            <w:tcW w:w="318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4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最高</w:t>
            </w: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  <w:r>
              <w:rPr>
                <w:rFonts w:hint="eastAsia" w:ascii="Times New Roman" w:hAnsi="Times New Roman" w:eastAsia="仿宋_GB2312"/>
                <w:sz w:val="24"/>
              </w:rPr>
              <w:t>及</w:t>
            </w:r>
            <w:r>
              <w:rPr>
                <w:rFonts w:ascii="Times New Roman" w:hAnsi="Times New Roman" w:eastAsia="仿宋_GB2312"/>
                <w:sz w:val="24"/>
              </w:rPr>
              <w:t>所学专业</w:t>
            </w:r>
          </w:p>
        </w:tc>
        <w:tc>
          <w:tcPr>
            <w:tcW w:w="318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应聘岗位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4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374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4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家庭住址</w:t>
            </w:r>
          </w:p>
        </w:tc>
        <w:tc>
          <w:tcPr>
            <w:tcW w:w="276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工作简历</w:t>
            </w:r>
          </w:p>
        </w:tc>
        <w:tc>
          <w:tcPr>
            <w:tcW w:w="7362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5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家庭主要成员基本情况（年龄、政治面貌以及工作单位、职务等）</w:t>
            </w:r>
          </w:p>
        </w:tc>
        <w:tc>
          <w:tcPr>
            <w:tcW w:w="7362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父亲姓名：     年龄：      工作单位：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母亲姓名：     年龄：      工作单位：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配偶姓名：     年龄：      工作单位：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子女姓名：     年龄：      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362" w:type="dxa"/>
            <w:gridSpan w:val="11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3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诚信承诺</w:t>
            </w:r>
          </w:p>
        </w:tc>
        <w:tc>
          <w:tcPr>
            <w:tcW w:w="7362" w:type="dxa"/>
            <w:gridSpan w:val="11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本人对公开招聘工作人员公告已经了解，此《报名表》中所填信息及本人所提供的报名资料全部真实，如有弄虚作假，自愿取消应聘资格。</w:t>
            </w:r>
          </w:p>
          <w:p>
            <w:pPr>
              <w:ind w:firstLine="4320" w:firstLineChars="1800"/>
              <w:rPr>
                <w:rFonts w:hint="eastAsia" w:ascii="Times New Roman" w:hAnsi="Times New Roman" w:eastAsia="楷体_GB2312"/>
                <w:sz w:val="24"/>
              </w:rPr>
            </w:pPr>
          </w:p>
          <w:p>
            <w:pPr>
              <w:ind w:firstLine="4320" w:firstLineChars="1800"/>
              <w:rPr>
                <w:rFonts w:hint="eastAsia" w:ascii="Times New Roman" w:hAnsi="Times New Roman" w:eastAsia="楷体_GB2312"/>
                <w:sz w:val="24"/>
              </w:rPr>
            </w:pPr>
          </w:p>
          <w:p>
            <w:pPr>
              <w:ind w:firstLine="4320" w:firstLineChars="1800"/>
              <w:rPr>
                <w:rFonts w:hint="eastAsia"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应聘人签名：</w:t>
            </w:r>
          </w:p>
          <w:p>
            <w:pPr>
              <w:ind w:firstLine="4320" w:firstLineChars="1800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初审意见</w:t>
            </w:r>
          </w:p>
        </w:tc>
        <w:tc>
          <w:tcPr>
            <w:tcW w:w="7362" w:type="dxa"/>
            <w:gridSpan w:val="11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身份证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 xml:space="preserve">□毕业证书、学位证书     □符合报名条件 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  <w:p>
            <w:pPr>
              <w:ind w:firstLine="3360" w:firstLineChars="14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审核人（签名）：</w:t>
            </w:r>
          </w:p>
        </w:tc>
      </w:tr>
    </w:tbl>
    <w:p>
      <w:pPr>
        <w:spacing w:line="240" w:lineRule="exact"/>
        <w:rPr>
          <w:rFonts w:ascii="Times New Roman" w:hAnsi="Times New Roman" w:eastAsia="方正楷体_GBK"/>
          <w:sz w:val="10"/>
          <w:szCs w:val="10"/>
        </w:rPr>
      </w:pP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09897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762E0"/>
    <w:rsid w:val="00017754"/>
    <w:rsid w:val="00032B19"/>
    <w:rsid w:val="00034077"/>
    <w:rsid w:val="00034210"/>
    <w:rsid w:val="0004442F"/>
    <w:rsid w:val="00055597"/>
    <w:rsid w:val="000672A9"/>
    <w:rsid w:val="00070A6D"/>
    <w:rsid w:val="0007444A"/>
    <w:rsid w:val="00080982"/>
    <w:rsid w:val="000845FC"/>
    <w:rsid w:val="00094B9A"/>
    <w:rsid w:val="00094EB4"/>
    <w:rsid w:val="000A2584"/>
    <w:rsid w:val="000C5A54"/>
    <w:rsid w:val="000C6A91"/>
    <w:rsid w:val="000D0E68"/>
    <w:rsid w:val="000D527F"/>
    <w:rsid w:val="000E2234"/>
    <w:rsid w:val="000E3625"/>
    <w:rsid w:val="001073AF"/>
    <w:rsid w:val="001211BC"/>
    <w:rsid w:val="001318B9"/>
    <w:rsid w:val="00136099"/>
    <w:rsid w:val="001467C8"/>
    <w:rsid w:val="001609D8"/>
    <w:rsid w:val="00171887"/>
    <w:rsid w:val="0018432E"/>
    <w:rsid w:val="001945A6"/>
    <w:rsid w:val="00195152"/>
    <w:rsid w:val="001A6A6E"/>
    <w:rsid w:val="001B444E"/>
    <w:rsid w:val="001C0409"/>
    <w:rsid w:val="001C7193"/>
    <w:rsid w:val="001D144C"/>
    <w:rsid w:val="001D7172"/>
    <w:rsid w:val="001E24B8"/>
    <w:rsid w:val="001E2B85"/>
    <w:rsid w:val="001E49E1"/>
    <w:rsid w:val="001F4854"/>
    <w:rsid w:val="00204C46"/>
    <w:rsid w:val="00210F86"/>
    <w:rsid w:val="002160C1"/>
    <w:rsid w:val="002178B4"/>
    <w:rsid w:val="00220597"/>
    <w:rsid w:val="00233965"/>
    <w:rsid w:val="00265481"/>
    <w:rsid w:val="00265E85"/>
    <w:rsid w:val="00273C23"/>
    <w:rsid w:val="0027713F"/>
    <w:rsid w:val="00277F44"/>
    <w:rsid w:val="002A354F"/>
    <w:rsid w:val="002D3D60"/>
    <w:rsid w:val="0030712C"/>
    <w:rsid w:val="00326E67"/>
    <w:rsid w:val="00330712"/>
    <w:rsid w:val="0033452D"/>
    <w:rsid w:val="00346984"/>
    <w:rsid w:val="003539CB"/>
    <w:rsid w:val="003578EC"/>
    <w:rsid w:val="00363291"/>
    <w:rsid w:val="003668F1"/>
    <w:rsid w:val="00371D95"/>
    <w:rsid w:val="0037385B"/>
    <w:rsid w:val="00373FBD"/>
    <w:rsid w:val="00377BEC"/>
    <w:rsid w:val="003833CF"/>
    <w:rsid w:val="00393F90"/>
    <w:rsid w:val="003A6394"/>
    <w:rsid w:val="003D0E2D"/>
    <w:rsid w:val="003E030B"/>
    <w:rsid w:val="003E4725"/>
    <w:rsid w:val="003F10A3"/>
    <w:rsid w:val="003F3F4B"/>
    <w:rsid w:val="003F4C64"/>
    <w:rsid w:val="00403487"/>
    <w:rsid w:val="004117BF"/>
    <w:rsid w:val="004242AD"/>
    <w:rsid w:val="00444D0B"/>
    <w:rsid w:val="004529A8"/>
    <w:rsid w:val="0046394F"/>
    <w:rsid w:val="00467579"/>
    <w:rsid w:val="004733B8"/>
    <w:rsid w:val="00485E2F"/>
    <w:rsid w:val="0049719A"/>
    <w:rsid w:val="004A098F"/>
    <w:rsid w:val="004A1291"/>
    <w:rsid w:val="004A2A96"/>
    <w:rsid w:val="004A3FDE"/>
    <w:rsid w:val="004A5FCD"/>
    <w:rsid w:val="004B4A1C"/>
    <w:rsid w:val="004B69D2"/>
    <w:rsid w:val="004E33A3"/>
    <w:rsid w:val="004F52CF"/>
    <w:rsid w:val="00515493"/>
    <w:rsid w:val="00523A32"/>
    <w:rsid w:val="00537BA6"/>
    <w:rsid w:val="00540198"/>
    <w:rsid w:val="00546DC2"/>
    <w:rsid w:val="00571814"/>
    <w:rsid w:val="00575ACF"/>
    <w:rsid w:val="005950D3"/>
    <w:rsid w:val="005A015D"/>
    <w:rsid w:val="005A351D"/>
    <w:rsid w:val="005C2581"/>
    <w:rsid w:val="005D04A1"/>
    <w:rsid w:val="005F057E"/>
    <w:rsid w:val="00623119"/>
    <w:rsid w:val="00624D6B"/>
    <w:rsid w:val="00667FF0"/>
    <w:rsid w:val="00677504"/>
    <w:rsid w:val="00677619"/>
    <w:rsid w:val="006861CC"/>
    <w:rsid w:val="006A18A4"/>
    <w:rsid w:val="006B3E29"/>
    <w:rsid w:val="006B619C"/>
    <w:rsid w:val="006B7258"/>
    <w:rsid w:val="006B7DD4"/>
    <w:rsid w:val="006C057F"/>
    <w:rsid w:val="006C2111"/>
    <w:rsid w:val="006D28FF"/>
    <w:rsid w:val="006D449D"/>
    <w:rsid w:val="006D540D"/>
    <w:rsid w:val="006E14EF"/>
    <w:rsid w:val="006E20BB"/>
    <w:rsid w:val="006E73D5"/>
    <w:rsid w:val="0071032B"/>
    <w:rsid w:val="0071372F"/>
    <w:rsid w:val="007157CC"/>
    <w:rsid w:val="007211EC"/>
    <w:rsid w:val="007216CE"/>
    <w:rsid w:val="00747D15"/>
    <w:rsid w:val="00754D88"/>
    <w:rsid w:val="007564CB"/>
    <w:rsid w:val="00776D1B"/>
    <w:rsid w:val="007816F9"/>
    <w:rsid w:val="00781E20"/>
    <w:rsid w:val="007952FA"/>
    <w:rsid w:val="007B4033"/>
    <w:rsid w:val="007C6DFB"/>
    <w:rsid w:val="007E435D"/>
    <w:rsid w:val="007E517F"/>
    <w:rsid w:val="007F4EF3"/>
    <w:rsid w:val="007F5BC5"/>
    <w:rsid w:val="008019EF"/>
    <w:rsid w:val="008105CC"/>
    <w:rsid w:val="008126DD"/>
    <w:rsid w:val="00817C63"/>
    <w:rsid w:val="00817D5E"/>
    <w:rsid w:val="00832193"/>
    <w:rsid w:val="00835800"/>
    <w:rsid w:val="00837976"/>
    <w:rsid w:val="00853A4C"/>
    <w:rsid w:val="00854DE4"/>
    <w:rsid w:val="00860274"/>
    <w:rsid w:val="00862661"/>
    <w:rsid w:val="00866040"/>
    <w:rsid w:val="00887D6F"/>
    <w:rsid w:val="008A03A2"/>
    <w:rsid w:val="008A4EC1"/>
    <w:rsid w:val="008A5A85"/>
    <w:rsid w:val="008D39DA"/>
    <w:rsid w:val="008D6CD0"/>
    <w:rsid w:val="008F5055"/>
    <w:rsid w:val="0091098D"/>
    <w:rsid w:val="0091136A"/>
    <w:rsid w:val="0092573C"/>
    <w:rsid w:val="00930DBF"/>
    <w:rsid w:val="00942BBB"/>
    <w:rsid w:val="00944741"/>
    <w:rsid w:val="00946BF5"/>
    <w:rsid w:val="0095152C"/>
    <w:rsid w:val="00956311"/>
    <w:rsid w:val="00956701"/>
    <w:rsid w:val="00960277"/>
    <w:rsid w:val="00975313"/>
    <w:rsid w:val="009778A7"/>
    <w:rsid w:val="0098172B"/>
    <w:rsid w:val="00987116"/>
    <w:rsid w:val="009902E9"/>
    <w:rsid w:val="009A4EAD"/>
    <w:rsid w:val="009A79A1"/>
    <w:rsid w:val="009B41F0"/>
    <w:rsid w:val="009B5750"/>
    <w:rsid w:val="009C51F5"/>
    <w:rsid w:val="009D3728"/>
    <w:rsid w:val="009E44D6"/>
    <w:rsid w:val="009E70E8"/>
    <w:rsid w:val="00A05E5E"/>
    <w:rsid w:val="00A14827"/>
    <w:rsid w:val="00A1534E"/>
    <w:rsid w:val="00A476E2"/>
    <w:rsid w:val="00A5029C"/>
    <w:rsid w:val="00A6371A"/>
    <w:rsid w:val="00A75EF7"/>
    <w:rsid w:val="00A91DB2"/>
    <w:rsid w:val="00A958DB"/>
    <w:rsid w:val="00AA296F"/>
    <w:rsid w:val="00AB789C"/>
    <w:rsid w:val="00AD1C2B"/>
    <w:rsid w:val="00AD483D"/>
    <w:rsid w:val="00AD550F"/>
    <w:rsid w:val="00AE5A29"/>
    <w:rsid w:val="00AF39AC"/>
    <w:rsid w:val="00AF3AEF"/>
    <w:rsid w:val="00B02F19"/>
    <w:rsid w:val="00B04A09"/>
    <w:rsid w:val="00B2206E"/>
    <w:rsid w:val="00B228E6"/>
    <w:rsid w:val="00B229DE"/>
    <w:rsid w:val="00B22AE3"/>
    <w:rsid w:val="00B267BE"/>
    <w:rsid w:val="00B415E6"/>
    <w:rsid w:val="00B54352"/>
    <w:rsid w:val="00B855F7"/>
    <w:rsid w:val="00BC0E84"/>
    <w:rsid w:val="00BC4BFB"/>
    <w:rsid w:val="00BD1EF6"/>
    <w:rsid w:val="00BD6845"/>
    <w:rsid w:val="00C203B2"/>
    <w:rsid w:val="00C34248"/>
    <w:rsid w:val="00C353C7"/>
    <w:rsid w:val="00C35659"/>
    <w:rsid w:val="00C41892"/>
    <w:rsid w:val="00C50D76"/>
    <w:rsid w:val="00C6713D"/>
    <w:rsid w:val="00C83AFD"/>
    <w:rsid w:val="00C84C61"/>
    <w:rsid w:val="00C8713A"/>
    <w:rsid w:val="00C900A2"/>
    <w:rsid w:val="00CA32D8"/>
    <w:rsid w:val="00CD2D04"/>
    <w:rsid w:val="00CF655E"/>
    <w:rsid w:val="00D03E23"/>
    <w:rsid w:val="00D2023F"/>
    <w:rsid w:val="00D32B15"/>
    <w:rsid w:val="00D61085"/>
    <w:rsid w:val="00D67804"/>
    <w:rsid w:val="00D826F6"/>
    <w:rsid w:val="00D862C7"/>
    <w:rsid w:val="00D913FB"/>
    <w:rsid w:val="00D92A1A"/>
    <w:rsid w:val="00DC322E"/>
    <w:rsid w:val="00E06F99"/>
    <w:rsid w:val="00E12D43"/>
    <w:rsid w:val="00E1338E"/>
    <w:rsid w:val="00E1754C"/>
    <w:rsid w:val="00E24951"/>
    <w:rsid w:val="00E340CC"/>
    <w:rsid w:val="00E377DB"/>
    <w:rsid w:val="00E62A2D"/>
    <w:rsid w:val="00E80C86"/>
    <w:rsid w:val="00E82AED"/>
    <w:rsid w:val="00E90F01"/>
    <w:rsid w:val="00E9773E"/>
    <w:rsid w:val="00EA4C44"/>
    <w:rsid w:val="00EA4F12"/>
    <w:rsid w:val="00EA53CA"/>
    <w:rsid w:val="00ED39C9"/>
    <w:rsid w:val="00EE12CD"/>
    <w:rsid w:val="00EE5B47"/>
    <w:rsid w:val="00EF0E38"/>
    <w:rsid w:val="00EF2580"/>
    <w:rsid w:val="00EF43D7"/>
    <w:rsid w:val="00F10FA6"/>
    <w:rsid w:val="00F1523E"/>
    <w:rsid w:val="00F2096A"/>
    <w:rsid w:val="00F231C7"/>
    <w:rsid w:val="00F4297F"/>
    <w:rsid w:val="00F552E3"/>
    <w:rsid w:val="00F601AB"/>
    <w:rsid w:val="00F60214"/>
    <w:rsid w:val="00F668AD"/>
    <w:rsid w:val="00F87B92"/>
    <w:rsid w:val="00FA761D"/>
    <w:rsid w:val="00FD782B"/>
    <w:rsid w:val="00FE2B2B"/>
    <w:rsid w:val="00FF27CD"/>
    <w:rsid w:val="08BC361B"/>
    <w:rsid w:val="0E8C20A6"/>
    <w:rsid w:val="331A2598"/>
    <w:rsid w:val="3C1E00B2"/>
    <w:rsid w:val="3FDF5DCF"/>
    <w:rsid w:val="5537140D"/>
    <w:rsid w:val="64A762E0"/>
    <w:rsid w:val="672B62EA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7</Pages>
  <Words>403</Words>
  <Characters>2301</Characters>
  <Lines>19</Lines>
  <Paragraphs>5</Paragraphs>
  <TotalTime>808</TotalTime>
  <ScaleCrop>false</ScaleCrop>
  <LinksUpToDate>false</LinksUpToDate>
  <CharactersWithSpaces>2699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2019-07-02T03:13:00Z</dcterms:created>
  <dc:creator>ZXW</dc:creator>
  <cp:lastModifiedBy>xcdzb</cp:lastModifiedBy>
  <cp:lastPrinted>2019-07-02T03:11:00Z</cp:lastPrinted>
  <dcterms:modified xsi:type="dcterms:W3CDTF">2021-03-19T01:30:00Z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